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083"/>
        <w:gridCol w:w="3657"/>
        <w:gridCol w:w="28"/>
      </w:tblGrid>
      <w:tr w:rsidR="00014CFD" w:rsidRPr="00F55DA2" w:rsidTr="00BF003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CE9" w:rsidRDefault="0037068A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8"/>
                <w:szCs w:val="28"/>
              </w:rPr>
              <w:t>Please complete this form to confirm your c</w:t>
            </w:r>
            <w:r w:rsidR="00C43ABF">
              <w:rPr>
                <w:rFonts w:ascii="Arial" w:hAnsi="Arial" w:cs="Arial"/>
                <w:b/>
                <w:sz w:val="28"/>
                <w:szCs w:val="28"/>
              </w:rPr>
              <w:t xml:space="preserve">onsent for the use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your </w:t>
            </w:r>
          </w:p>
          <w:p w:rsidR="00014CFD" w:rsidRDefault="00C43ABF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D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ata </w:t>
            </w:r>
            <w:r w:rsidR="008C1BA3">
              <w:rPr>
                <w:rFonts w:ascii="Arial" w:hAnsi="Arial" w:cs="Arial"/>
                <w:b/>
                <w:sz w:val="28"/>
                <w:szCs w:val="28"/>
              </w:rPr>
              <w:t>by the</w:t>
            </w:r>
            <w:r w:rsidR="003706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1E5F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37068A">
              <w:rPr>
                <w:rFonts w:ascii="Arial" w:hAnsi="Arial" w:cs="Arial"/>
                <w:b/>
                <w:sz w:val="28"/>
                <w:szCs w:val="28"/>
              </w:rPr>
              <w:t xml:space="preserve">saac </w:t>
            </w:r>
            <w:r w:rsidR="00A31E5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37068A">
              <w:rPr>
                <w:rFonts w:ascii="Arial" w:hAnsi="Arial" w:cs="Arial"/>
                <w:b/>
                <w:sz w:val="28"/>
                <w:szCs w:val="28"/>
              </w:rPr>
              <w:t xml:space="preserve">ewton </w:t>
            </w:r>
            <w:r w:rsidR="00A31E5F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37068A">
              <w:rPr>
                <w:rFonts w:ascii="Arial" w:hAnsi="Arial" w:cs="Arial"/>
                <w:b/>
                <w:sz w:val="28"/>
                <w:szCs w:val="28"/>
              </w:rPr>
              <w:t>rust (INT)</w:t>
            </w:r>
            <w:r w:rsidR="00570A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70AD7" w:rsidRPr="008C1BA3" w:rsidRDefault="00014CFD" w:rsidP="00325C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5B93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25CE9">
              <w:rPr>
                <w:rFonts w:ascii="Arial" w:hAnsi="Arial" w:cs="Arial"/>
                <w:sz w:val="22"/>
                <w:szCs w:val="22"/>
              </w:rPr>
              <w:t xml:space="preserve">read </w:t>
            </w:r>
            <w:r w:rsidR="0037068A">
              <w:rPr>
                <w:rFonts w:ascii="Arial" w:hAnsi="Arial" w:cs="Arial"/>
                <w:sz w:val="22"/>
                <w:szCs w:val="22"/>
              </w:rPr>
              <w:t>th</w:t>
            </w:r>
            <w:r w:rsidR="00325CE9">
              <w:rPr>
                <w:rFonts w:ascii="Arial" w:hAnsi="Arial" w:cs="Arial"/>
                <w:sz w:val="22"/>
                <w:szCs w:val="22"/>
              </w:rPr>
              <w:t>e</w:t>
            </w:r>
            <w:r w:rsidR="00370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5B93">
              <w:rPr>
                <w:rFonts w:ascii="Arial" w:hAnsi="Arial" w:cs="Arial"/>
                <w:sz w:val="22"/>
                <w:szCs w:val="22"/>
              </w:rPr>
              <w:t>Trust’s policy</w:t>
            </w:r>
            <w:r w:rsidR="00BF003E" w:rsidRPr="00B85B93">
              <w:rPr>
                <w:rFonts w:ascii="Arial" w:hAnsi="Arial" w:cs="Arial"/>
                <w:sz w:val="22"/>
                <w:szCs w:val="22"/>
              </w:rPr>
              <w:t xml:space="preserve"> on personal data</w:t>
            </w:r>
            <w:r w:rsidR="00325CE9">
              <w:rPr>
                <w:rFonts w:ascii="Arial" w:hAnsi="Arial" w:cs="Arial"/>
                <w:sz w:val="22"/>
                <w:szCs w:val="22"/>
              </w:rPr>
              <w:t xml:space="preserve"> before completing this form</w:t>
            </w:r>
            <w:r w:rsidR="00570AD7" w:rsidRPr="00B85B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85B9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85B9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https://www.newtontrust.cam.ac.uk/about/gdpr</w:t>
              </w:r>
            </w:hyperlink>
            <w:r w:rsidRPr="00B85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C1BA3" w:rsidRPr="008C1BA3" w:rsidTr="008C1BA3">
        <w:trPr>
          <w:gridAfter w:val="1"/>
          <w:wAfter w:w="28" w:type="dxa"/>
          <w:trHeight w:val="173"/>
        </w:trPr>
        <w:tc>
          <w:tcPr>
            <w:tcW w:w="7083" w:type="dxa"/>
            <w:tcBorders>
              <w:left w:val="nil"/>
              <w:right w:val="nil"/>
            </w:tcBorders>
            <w:shd w:val="clear" w:color="auto" w:fill="auto"/>
          </w:tcPr>
          <w:p w:rsidR="008C1BA3" w:rsidRPr="008C1BA3" w:rsidRDefault="008C1BA3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57" w:type="dxa"/>
            <w:tcBorders>
              <w:left w:val="nil"/>
              <w:right w:val="nil"/>
            </w:tcBorders>
            <w:shd w:val="clear" w:color="auto" w:fill="auto"/>
          </w:tcPr>
          <w:p w:rsidR="008C1BA3" w:rsidRPr="008C1BA3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1BA3" w:rsidRPr="00F55DA2" w:rsidTr="008C1BA3">
        <w:trPr>
          <w:gridAfter w:val="1"/>
          <w:wAfter w:w="28" w:type="dxa"/>
        </w:trPr>
        <w:tc>
          <w:tcPr>
            <w:tcW w:w="7083" w:type="dxa"/>
            <w:shd w:val="clear" w:color="auto" w:fill="D9D9D9" w:themeFill="background1" w:themeFillShade="D9"/>
          </w:tcPr>
          <w:p w:rsidR="008C1BA3" w:rsidRPr="00F55DA2" w:rsidRDefault="008C1BA3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Applicant/Fellow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8C1BA3" w:rsidRPr="00F55DA2" w:rsidTr="008C1BA3">
        <w:trPr>
          <w:gridAfter w:val="1"/>
          <w:wAfter w:w="28" w:type="dxa"/>
        </w:trPr>
        <w:tc>
          <w:tcPr>
            <w:tcW w:w="7083" w:type="dxa"/>
          </w:tcPr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</w:tcPr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BA3" w:rsidRPr="00F55DA2" w:rsidTr="008C1BA3">
        <w:trPr>
          <w:gridAfter w:val="1"/>
          <w:wAfter w:w="28" w:type="dxa"/>
        </w:trPr>
        <w:tc>
          <w:tcPr>
            <w:tcW w:w="7083" w:type="dxa"/>
            <w:shd w:val="clear" w:color="auto" w:fill="D9D9D9" w:themeFill="background1" w:themeFillShade="D9"/>
          </w:tcPr>
          <w:p w:rsidR="008C1BA3" w:rsidRPr="00F55DA2" w:rsidRDefault="008C1BA3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8C1BA3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Start Date</w:t>
            </w:r>
          </w:p>
        </w:tc>
      </w:tr>
      <w:tr w:rsidR="008C1BA3" w:rsidRPr="00F55DA2" w:rsidTr="008C1BA3">
        <w:trPr>
          <w:gridAfter w:val="1"/>
          <w:wAfter w:w="28" w:type="dxa"/>
        </w:trPr>
        <w:tc>
          <w:tcPr>
            <w:tcW w:w="7083" w:type="dxa"/>
            <w:shd w:val="clear" w:color="auto" w:fill="auto"/>
          </w:tcPr>
          <w:p w:rsidR="008C1BA3" w:rsidRDefault="008C1BA3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BA3" w:rsidRPr="00F55DA2" w:rsidRDefault="008C1BA3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8C1BA3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BA3" w:rsidRPr="00F55DA2" w:rsidTr="00C144CF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Department/Faculty/</w:t>
            </w:r>
          </w:p>
        </w:tc>
      </w:tr>
      <w:tr w:rsidR="008C1BA3" w:rsidRPr="00F55DA2" w:rsidTr="00A84EE2">
        <w:trPr>
          <w:gridAfter w:val="1"/>
          <w:wAfter w:w="28" w:type="dxa"/>
        </w:trPr>
        <w:tc>
          <w:tcPr>
            <w:tcW w:w="10740" w:type="dxa"/>
            <w:gridSpan w:val="2"/>
          </w:tcPr>
          <w:p w:rsidR="008C1BA3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1BA3" w:rsidRPr="00F55DA2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BA3" w:rsidRPr="00F55DA2" w:rsidTr="007D77CF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C1BA3" w:rsidRDefault="008C1BA3" w:rsidP="007D77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1BA3">
              <w:rPr>
                <w:rFonts w:ascii="Arial" w:hAnsi="Arial" w:cs="Arial"/>
                <w:b/>
                <w:sz w:val="22"/>
                <w:szCs w:val="22"/>
              </w:rPr>
              <w:t xml:space="preserve">Name of College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8C1BA3">
              <w:rPr>
                <w:rFonts w:ascii="Arial" w:hAnsi="Arial" w:cs="Arial"/>
                <w:b/>
                <w:sz w:val="22"/>
                <w:szCs w:val="22"/>
              </w:rPr>
              <w:t>if appropriate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C1BA3" w:rsidRPr="00F55DA2" w:rsidTr="008C1BA3">
        <w:tc>
          <w:tcPr>
            <w:tcW w:w="10768" w:type="dxa"/>
            <w:gridSpan w:val="3"/>
            <w:shd w:val="clear" w:color="auto" w:fill="auto"/>
          </w:tcPr>
          <w:p w:rsidR="008C1BA3" w:rsidRDefault="008C1BA3" w:rsidP="007D77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BA3" w:rsidRDefault="008C1BA3" w:rsidP="007D77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68A" w:rsidRPr="00F55DA2" w:rsidTr="007D77CF">
        <w:tc>
          <w:tcPr>
            <w:tcW w:w="10768" w:type="dxa"/>
            <w:gridSpan w:val="3"/>
            <w:shd w:val="clear" w:color="auto" w:fill="D9D9D9" w:themeFill="background1" w:themeFillShade="D9"/>
          </w:tcPr>
          <w:p w:rsidR="0037068A" w:rsidRPr="00F55DA2" w:rsidRDefault="00325CE9" w:rsidP="008C1B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Fellowship Programme: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Leverhulme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Early Career Fellow</w:t>
            </w:r>
          </w:p>
        </w:tc>
      </w:tr>
      <w:tr w:rsidR="0037068A" w:rsidRPr="00F55DA2" w:rsidTr="007D77CF">
        <w:tc>
          <w:tcPr>
            <w:tcW w:w="10768" w:type="dxa"/>
            <w:gridSpan w:val="3"/>
          </w:tcPr>
          <w:p w:rsidR="0037068A" w:rsidRDefault="0037068A" w:rsidP="007D77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7068A" w:rsidRPr="00F55DA2" w:rsidRDefault="0037068A" w:rsidP="007D77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E5F" w:rsidRPr="00F55DA2" w:rsidTr="0027728A">
        <w:trPr>
          <w:gridAfter w:val="1"/>
          <w:wAfter w:w="28" w:type="dxa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1E5F" w:rsidRDefault="00A31E5F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47D" w:rsidRPr="00F55DA2" w:rsidTr="008C1BA3">
        <w:trPr>
          <w:gridAfter w:val="1"/>
          <w:wAfter w:w="28" w:type="dxa"/>
        </w:trPr>
        <w:tc>
          <w:tcPr>
            <w:tcW w:w="7083" w:type="dxa"/>
            <w:tcBorders>
              <w:bottom w:val="single" w:sz="4" w:space="0" w:color="auto"/>
            </w:tcBorders>
          </w:tcPr>
          <w:p w:rsidR="00C1447D" w:rsidRDefault="00C1447D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521A3" w:rsidRDefault="00A521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66A55" w:rsidRDefault="00866A55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7068A" w:rsidRDefault="0037068A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1BA3" w:rsidRDefault="008C1BA3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447D" w:rsidRPr="00C43ABF" w:rsidRDefault="00C43ABF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B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C1447D" w:rsidRDefault="00C1447D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7068A" w:rsidRDefault="0037068A" w:rsidP="00740A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68A" w:rsidRDefault="0037068A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3D8" w:rsidRDefault="00EB53D8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ABF" w:rsidRPr="00F55DA2" w:rsidRDefault="00C43ABF" w:rsidP="003706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bookmarkEnd w:id="0"/>
    </w:tbl>
    <w:p w:rsidR="00B54AA7" w:rsidRPr="00F55DA2" w:rsidRDefault="00B54AA7" w:rsidP="00740ABF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B54AA7" w:rsidRPr="00F55DA2" w:rsidSect="00F55D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95" w:rsidRDefault="00EF1095" w:rsidP="00EF1095">
      <w:r>
        <w:separator/>
      </w:r>
    </w:p>
  </w:endnote>
  <w:endnote w:type="continuationSeparator" w:id="0">
    <w:p w:rsidR="00EF1095" w:rsidRDefault="00EF109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A7" w:rsidRPr="00B54AA7" w:rsidRDefault="00EB53D8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EB53D8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95" w:rsidRDefault="00EF1095" w:rsidP="00EF1095">
      <w:r>
        <w:separator/>
      </w:r>
    </w:p>
  </w:footnote>
  <w:footnote w:type="continuationSeparator" w:id="0">
    <w:p w:rsidR="00EF1095" w:rsidRDefault="00EF109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BD933" wp14:editId="499831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BB48C1" wp14:editId="21E318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3"/>
      <w:gridCol w:w="3368"/>
    </w:tblGrid>
    <w:tr w:rsidR="00570AD7" w:rsidTr="00570AD7"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Isaac Newton Trust </w:t>
          </w:r>
        </w:p>
        <w:p w:rsidR="00A31E5F" w:rsidRDefault="00A31E5F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</w:p>
        <w:p w:rsidR="00EB53D8" w:rsidRDefault="00EB53D8" w:rsidP="00570AD7">
          <w:pPr>
            <w:ind w:right="-1714"/>
            <w:rPr>
              <w:rFonts w:ascii="Garamond" w:hAnsi="Garamond" w:cs="Arial"/>
              <w:b/>
              <w:sz w:val="20"/>
              <w:szCs w:val="20"/>
            </w:rPr>
          </w:pPr>
        </w:p>
        <w:p w:rsidR="00EB53D8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>Personal Data Consent Form</w:t>
          </w:r>
          <w:r w:rsidR="00EB53D8">
            <w:rPr>
              <w:rFonts w:ascii="Garamond" w:hAnsi="Garamond" w:cs="Arial"/>
              <w:b/>
              <w:sz w:val="44"/>
              <w:szCs w:val="44"/>
            </w:rPr>
            <w:t xml:space="preserve"> </w:t>
          </w:r>
        </w:p>
        <w:p w:rsidR="00570AD7" w:rsidRDefault="00EB53D8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>for INT Fellows</w:t>
          </w:r>
        </w:p>
        <w:p w:rsidR="00570AD7" w:rsidRPr="002369CE" w:rsidRDefault="00570AD7" w:rsidP="00A31E5F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3E696B" wp14:editId="125EF3A2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E5F" w:rsidRDefault="00A31E5F" w:rsidP="002369CE">
    <w:pPr>
      <w:pStyle w:val="Header"/>
      <w:rPr>
        <w:rFonts w:ascii="Arial" w:hAnsi="Arial" w:cs="Arial"/>
        <w:sz w:val="16"/>
        <w:szCs w:val="16"/>
      </w:rPr>
    </w:pPr>
  </w:p>
  <w:p w:rsidR="00B85B93" w:rsidRDefault="00B85B93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CF7ED6" wp14:editId="7641976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EB53D8" w:rsidP="00E3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44C30"/>
    <w:rsid w:val="000668A4"/>
    <w:rsid w:val="000A38E6"/>
    <w:rsid w:val="000D4487"/>
    <w:rsid w:val="000F0717"/>
    <w:rsid w:val="00152D2C"/>
    <w:rsid w:val="001B5A51"/>
    <w:rsid w:val="001D4A12"/>
    <w:rsid w:val="00210DC2"/>
    <w:rsid w:val="002369CE"/>
    <w:rsid w:val="002C1B13"/>
    <w:rsid w:val="00325CE9"/>
    <w:rsid w:val="0037068A"/>
    <w:rsid w:val="003B1B33"/>
    <w:rsid w:val="003E50E4"/>
    <w:rsid w:val="004B0FC9"/>
    <w:rsid w:val="00570AD7"/>
    <w:rsid w:val="00614E42"/>
    <w:rsid w:val="0066349D"/>
    <w:rsid w:val="006F3367"/>
    <w:rsid w:val="00740ABF"/>
    <w:rsid w:val="00866A55"/>
    <w:rsid w:val="008C1BA3"/>
    <w:rsid w:val="008E5DCF"/>
    <w:rsid w:val="00A31E5F"/>
    <w:rsid w:val="00A521A3"/>
    <w:rsid w:val="00A52B31"/>
    <w:rsid w:val="00AD7A06"/>
    <w:rsid w:val="00B54AA7"/>
    <w:rsid w:val="00B85B93"/>
    <w:rsid w:val="00BA7A25"/>
    <w:rsid w:val="00BF003E"/>
    <w:rsid w:val="00C1447D"/>
    <w:rsid w:val="00C35022"/>
    <w:rsid w:val="00C43ABF"/>
    <w:rsid w:val="00C50497"/>
    <w:rsid w:val="00C53E38"/>
    <w:rsid w:val="00D12BC2"/>
    <w:rsid w:val="00DC77DA"/>
    <w:rsid w:val="00DE07F4"/>
    <w:rsid w:val="00EB53D8"/>
    <w:rsid w:val="00EF1095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ontrust.cam.ac.uk/about/gdp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71D334A.dotm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3</cp:revision>
  <cp:lastPrinted>2018-05-01T10:33:00Z</cp:lastPrinted>
  <dcterms:created xsi:type="dcterms:W3CDTF">2018-05-14T09:45:00Z</dcterms:created>
  <dcterms:modified xsi:type="dcterms:W3CDTF">2018-05-14T09:50:00Z</dcterms:modified>
</cp:coreProperties>
</file>